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182BD" w14:textId="77777777" w:rsidR="00730342" w:rsidRDefault="00042DB4" w:rsidP="0081051A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4E18318" wp14:editId="6ED88258">
            <wp:simplePos x="0" y="0"/>
            <wp:positionH relativeFrom="margin">
              <wp:align>center</wp:align>
            </wp:positionH>
            <wp:positionV relativeFrom="paragraph">
              <wp:posOffset>8085</wp:posOffset>
            </wp:positionV>
            <wp:extent cx="5933910" cy="187692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header st1-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2838" r="60993" b="18887"/>
                    <a:stretch/>
                  </pic:blipFill>
                  <pic:spPr bwMode="auto">
                    <a:xfrm>
                      <a:off x="0" y="0"/>
                      <a:ext cx="5933910" cy="187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2BE" w14:textId="77777777" w:rsidR="00DA79B6" w:rsidRDefault="00DA79B6" w:rsidP="0081051A">
      <w:pPr>
        <w:spacing w:after="0"/>
        <w:rPr>
          <w:sz w:val="144"/>
          <w:szCs w:val="144"/>
        </w:rPr>
      </w:pPr>
    </w:p>
    <w:p w14:paraId="74E182BF" w14:textId="77777777" w:rsidR="00DA79B6" w:rsidRDefault="00DA79B6" w:rsidP="0081051A">
      <w:pPr>
        <w:spacing w:after="0"/>
        <w:jc w:val="center"/>
        <w:rPr>
          <w:sz w:val="80"/>
          <w:szCs w:val="80"/>
        </w:rPr>
      </w:pPr>
    </w:p>
    <w:p w14:paraId="74E182C0" w14:textId="70E6811B" w:rsidR="00042DB4" w:rsidRPr="00042DB4" w:rsidRDefault="00042DB4" w:rsidP="0081051A">
      <w:pPr>
        <w:spacing w:after="0"/>
        <w:jc w:val="center"/>
        <w:rPr>
          <w:sz w:val="80"/>
          <w:szCs w:val="80"/>
        </w:rPr>
      </w:pPr>
      <w:r w:rsidRPr="00042DB4">
        <w:rPr>
          <w:sz w:val="80"/>
          <w:szCs w:val="80"/>
        </w:rPr>
        <w:t>Year 11-12 Transition Pack</w:t>
      </w:r>
    </w:p>
    <w:p w14:paraId="74E182C3" w14:textId="52F665D9" w:rsidR="004E1841" w:rsidRPr="005036FD" w:rsidRDefault="005036FD" w:rsidP="0081051A">
      <w:pPr>
        <w:spacing w:after="0"/>
        <w:jc w:val="center"/>
        <w:rPr>
          <w:color w:val="0070C0"/>
          <w:sz w:val="120"/>
          <w:szCs w:val="120"/>
        </w:rPr>
      </w:pPr>
      <w:r w:rsidRPr="005036FD">
        <w:rPr>
          <w:color w:val="0070C0"/>
          <w:sz w:val="120"/>
          <w:szCs w:val="120"/>
        </w:rPr>
        <w:t>Computer Science</w:t>
      </w:r>
      <w:bookmarkStart w:id="0" w:name="_GoBack"/>
      <w:bookmarkEnd w:id="0"/>
    </w:p>
    <w:p w14:paraId="2CF11AFC" w14:textId="77777777" w:rsidR="005036FD" w:rsidRPr="005B09D4" w:rsidRDefault="005036FD" w:rsidP="0081051A">
      <w:pPr>
        <w:spacing w:after="0"/>
        <w:jc w:val="center"/>
        <w:rPr>
          <w:color w:val="0070C0"/>
          <w:sz w:val="72"/>
          <w:szCs w:val="120"/>
        </w:rPr>
      </w:pPr>
      <w:r>
        <w:rPr>
          <w:color w:val="0070C0"/>
          <w:sz w:val="72"/>
          <w:szCs w:val="120"/>
        </w:rPr>
        <w:t>A Level</w:t>
      </w:r>
    </w:p>
    <w:p w14:paraId="74E182C4" w14:textId="77777777" w:rsidR="004E1841" w:rsidRDefault="004E1841" w:rsidP="0081051A">
      <w:pPr>
        <w:spacing w:after="0"/>
      </w:pPr>
    </w:p>
    <w:p w14:paraId="74E182C5" w14:textId="61F95CDC" w:rsidR="004E1841" w:rsidRDefault="004E1841" w:rsidP="0081051A">
      <w:pPr>
        <w:spacing w:after="0"/>
      </w:pPr>
    </w:p>
    <w:p w14:paraId="74E182C6" w14:textId="366C54D7" w:rsidR="004E1841" w:rsidRDefault="00533AF1" w:rsidP="0081051A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4E1831A" wp14:editId="056E34FC">
            <wp:simplePos x="0" y="0"/>
            <wp:positionH relativeFrom="margin">
              <wp:align>center</wp:align>
            </wp:positionH>
            <wp:positionV relativeFrom="paragraph">
              <wp:posOffset>87924</wp:posOffset>
            </wp:positionV>
            <wp:extent cx="1842220" cy="2428875"/>
            <wp:effectExtent l="0" t="0" r="571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Salter Letterhea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8" t="3358" r="4452" b="81046"/>
                    <a:stretch/>
                  </pic:blipFill>
                  <pic:spPr bwMode="auto">
                    <a:xfrm>
                      <a:off x="0" y="0"/>
                      <a:ext cx="184222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2C7" w14:textId="77777777" w:rsidR="004E1841" w:rsidRDefault="004E1841" w:rsidP="0081051A">
      <w:pPr>
        <w:spacing w:after="0"/>
      </w:pPr>
    </w:p>
    <w:p w14:paraId="74E182C8" w14:textId="77777777" w:rsidR="004E1841" w:rsidRDefault="004E1841" w:rsidP="0081051A">
      <w:pPr>
        <w:spacing w:after="0"/>
      </w:pPr>
    </w:p>
    <w:p w14:paraId="74E182C9" w14:textId="77777777" w:rsidR="004E1841" w:rsidRDefault="004E1841" w:rsidP="0081051A">
      <w:pPr>
        <w:spacing w:after="0"/>
      </w:pPr>
    </w:p>
    <w:p w14:paraId="74E182CA" w14:textId="77777777" w:rsidR="00042DB4" w:rsidRDefault="00042DB4" w:rsidP="0081051A">
      <w:pPr>
        <w:spacing w:after="0"/>
      </w:pPr>
    </w:p>
    <w:p w14:paraId="74E182CB" w14:textId="77777777" w:rsidR="00DF5728" w:rsidRDefault="00DF5728" w:rsidP="0081051A">
      <w:pPr>
        <w:spacing w:after="0"/>
        <w:rPr>
          <w:b/>
        </w:rPr>
      </w:pPr>
    </w:p>
    <w:p w14:paraId="74E182CC" w14:textId="77777777" w:rsidR="00DA79B6" w:rsidRDefault="00DA79B6" w:rsidP="0081051A">
      <w:pPr>
        <w:spacing w:after="0"/>
        <w:rPr>
          <w:b/>
          <w:sz w:val="24"/>
          <w:szCs w:val="24"/>
        </w:rPr>
      </w:pPr>
    </w:p>
    <w:p w14:paraId="74E182CD" w14:textId="77777777" w:rsidR="00DA79B6" w:rsidRDefault="00DA79B6" w:rsidP="0081051A">
      <w:pPr>
        <w:spacing w:after="0"/>
        <w:rPr>
          <w:b/>
          <w:sz w:val="24"/>
          <w:szCs w:val="24"/>
        </w:rPr>
      </w:pPr>
    </w:p>
    <w:p w14:paraId="5F431FAF" w14:textId="77777777" w:rsidR="000A6D96" w:rsidRDefault="000A6D96" w:rsidP="0081051A">
      <w:pPr>
        <w:spacing w:after="0"/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14:paraId="6B8F089B" w14:textId="77777777" w:rsidR="005036FD" w:rsidRDefault="005036FD" w:rsidP="0081051A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14:paraId="74E182CE" w14:textId="3CABF6DF" w:rsidR="004E1841" w:rsidRDefault="004E1841" w:rsidP="0081051A">
      <w:pPr>
        <w:spacing w:after="0"/>
        <w:rPr>
          <w:b/>
          <w:sz w:val="28"/>
          <w:szCs w:val="24"/>
          <w:u w:val="single"/>
        </w:rPr>
      </w:pPr>
      <w:r w:rsidRPr="001F245B">
        <w:rPr>
          <w:b/>
          <w:sz w:val="28"/>
          <w:szCs w:val="24"/>
          <w:u w:val="single"/>
        </w:rPr>
        <w:lastRenderedPageBreak/>
        <w:t>Introduction</w:t>
      </w:r>
    </w:p>
    <w:p w14:paraId="2C2A9092" w14:textId="77777777" w:rsidR="0081051A" w:rsidRPr="001F245B" w:rsidRDefault="0081051A" w:rsidP="0081051A">
      <w:pPr>
        <w:spacing w:after="0"/>
        <w:rPr>
          <w:b/>
          <w:sz w:val="28"/>
          <w:szCs w:val="24"/>
          <w:u w:val="single"/>
        </w:rPr>
      </w:pPr>
    </w:p>
    <w:p w14:paraId="67C7EDB8" w14:textId="29F045DE" w:rsidR="00D15E5A" w:rsidRPr="00026171" w:rsidRDefault="00D15E5A" w:rsidP="0081051A">
      <w:pPr>
        <w:spacing w:after="0"/>
        <w:jc w:val="both"/>
        <w:rPr>
          <w:bCs/>
          <w:iCs/>
          <w:sz w:val="24"/>
          <w:szCs w:val="24"/>
        </w:rPr>
      </w:pPr>
      <w:r w:rsidRPr="00026171">
        <w:rPr>
          <w:sz w:val="24"/>
          <w:szCs w:val="24"/>
        </w:rPr>
        <w:t>Computer Science is a practical subject where students can apply the academic principles learned in the classroom to real-world systems. It’s an intensely creative subject that combines invention and excitement, and can look at the natural world through a digital prism.</w:t>
      </w:r>
    </w:p>
    <w:p w14:paraId="75F9B997" w14:textId="77777777" w:rsidR="006141F1" w:rsidRDefault="006141F1" w:rsidP="0081051A">
      <w:pPr>
        <w:spacing w:after="0"/>
        <w:jc w:val="both"/>
        <w:rPr>
          <w:sz w:val="24"/>
          <w:szCs w:val="24"/>
        </w:rPr>
      </w:pPr>
    </w:p>
    <w:p w14:paraId="7C9E902A" w14:textId="447274DA" w:rsidR="007B4449" w:rsidRPr="007B4449" w:rsidRDefault="00026171" w:rsidP="0081051A">
      <w:pPr>
        <w:spacing w:after="0"/>
        <w:jc w:val="both"/>
        <w:rPr>
          <w:sz w:val="24"/>
          <w:szCs w:val="24"/>
        </w:rPr>
      </w:pPr>
      <w:r w:rsidRPr="007B4449">
        <w:rPr>
          <w:sz w:val="24"/>
          <w:szCs w:val="24"/>
        </w:rPr>
        <w:t xml:space="preserve">The key features of this specification encourage: </w:t>
      </w:r>
    </w:p>
    <w:p w14:paraId="6BA9278B" w14:textId="68D59821" w:rsidR="007B4449" w:rsidRPr="007B4449" w:rsidRDefault="00026171" w:rsidP="0081051A">
      <w:pPr>
        <w:spacing w:after="0"/>
        <w:ind w:left="720"/>
        <w:jc w:val="both"/>
        <w:rPr>
          <w:sz w:val="24"/>
          <w:szCs w:val="24"/>
        </w:rPr>
      </w:pPr>
      <w:r w:rsidRPr="007B4449">
        <w:rPr>
          <w:sz w:val="24"/>
          <w:szCs w:val="24"/>
        </w:rPr>
        <w:t xml:space="preserve">• </w:t>
      </w:r>
      <w:r w:rsidR="007B4449" w:rsidRPr="007B4449">
        <w:rPr>
          <w:sz w:val="24"/>
          <w:szCs w:val="24"/>
        </w:rPr>
        <w:t>Emphasis</w:t>
      </w:r>
      <w:r w:rsidRPr="007B4449">
        <w:rPr>
          <w:sz w:val="24"/>
          <w:szCs w:val="24"/>
        </w:rPr>
        <w:t xml:space="preserve"> on problem solving using computers </w:t>
      </w:r>
    </w:p>
    <w:p w14:paraId="3F1631C9" w14:textId="1A13AC38" w:rsidR="007B4449" w:rsidRPr="007B4449" w:rsidRDefault="00026171" w:rsidP="0081051A">
      <w:pPr>
        <w:spacing w:after="0"/>
        <w:ind w:left="720"/>
        <w:jc w:val="both"/>
        <w:rPr>
          <w:sz w:val="24"/>
          <w:szCs w:val="24"/>
        </w:rPr>
      </w:pPr>
      <w:r w:rsidRPr="007B4449">
        <w:rPr>
          <w:sz w:val="24"/>
          <w:szCs w:val="24"/>
        </w:rPr>
        <w:t xml:space="preserve">• </w:t>
      </w:r>
      <w:r w:rsidR="007B4449" w:rsidRPr="007B4449">
        <w:rPr>
          <w:sz w:val="24"/>
          <w:szCs w:val="24"/>
        </w:rPr>
        <w:t>Emphasis</w:t>
      </w:r>
      <w:r w:rsidRPr="007B4449">
        <w:rPr>
          <w:sz w:val="24"/>
          <w:szCs w:val="24"/>
        </w:rPr>
        <w:t xml:space="preserve"> on computer programming and algorithms </w:t>
      </w:r>
    </w:p>
    <w:p w14:paraId="1F1F4847" w14:textId="12C8BDA1" w:rsidR="00D15E5A" w:rsidRDefault="00026171" w:rsidP="0081051A">
      <w:pPr>
        <w:spacing w:after="0"/>
        <w:ind w:left="720"/>
        <w:jc w:val="both"/>
        <w:rPr>
          <w:sz w:val="24"/>
          <w:szCs w:val="24"/>
        </w:rPr>
      </w:pPr>
      <w:r w:rsidRPr="007B4449">
        <w:rPr>
          <w:sz w:val="24"/>
          <w:szCs w:val="24"/>
        </w:rPr>
        <w:t xml:space="preserve">• </w:t>
      </w:r>
      <w:r w:rsidR="007B4449" w:rsidRPr="007B4449">
        <w:rPr>
          <w:sz w:val="24"/>
          <w:szCs w:val="24"/>
        </w:rPr>
        <w:t>Less</w:t>
      </w:r>
      <w:r w:rsidRPr="007B4449">
        <w:rPr>
          <w:sz w:val="24"/>
          <w:szCs w:val="24"/>
        </w:rPr>
        <w:t xml:space="preserve"> emphasis on ICT.</w:t>
      </w:r>
    </w:p>
    <w:p w14:paraId="3A1F7E8A" w14:textId="5E2BF83B" w:rsidR="007B4449" w:rsidRDefault="007B4449" w:rsidP="0081051A">
      <w:pPr>
        <w:spacing w:after="0"/>
        <w:jc w:val="both"/>
        <w:rPr>
          <w:sz w:val="24"/>
          <w:szCs w:val="24"/>
        </w:rPr>
      </w:pPr>
    </w:p>
    <w:p w14:paraId="57DEDA21" w14:textId="77777777" w:rsidR="006141F1" w:rsidRDefault="006141F1" w:rsidP="0081051A">
      <w:pPr>
        <w:spacing w:after="0"/>
        <w:jc w:val="both"/>
        <w:rPr>
          <w:sz w:val="24"/>
          <w:szCs w:val="24"/>
        </w:rPr>
      </w:pPr>
    </w:p>
    <w:p w14:paraId="08DC1BA6" w14:textId="0767758C" w:rsidR="00420CE2" w:rsidRDefault="006141F1" w:rsidP="0081051A">
      <w:pPr>
        <w:spacing w:after="0"/>
        <w:jc w:val="both"/>
        <w:rPr>
          <w:b/>
          <w:sz w:val="28"/>
          <w:u w:val="single"/>
        </w:rPr>
      </w:pPr>
      <w:r w:rsidRPr="006141F1">
        <w:rPr>
          <w:b/>
          <w:sz w:val="28"/>
          <w:u w:val="single"/>
        </w:rPr>
        <w:t>Career Prospects</w:t>
      </w:r>
    </w:p>
    <w:p w14:paraId="27153A0D" w14:textId="77777777" w:rsidR="0081051A" w:rsidRPr="006141F1" w:rsidRDefault="0081051A" w:rsidP="0081051A">
      <w:pPr>
        <w:spacing w:after="0"/>
        <w:jc w:val="both"/>
        <w:rPr>
          <w:b/>
          <w:sz w:val="28"/>
          <w:u w:val="single"/>
        </w:rPr>
      </w:pPr>
    </w:p>
    <w:p w14:paraId="6E8F1D73" w14:textId="0B22E2C1" w:rsidR="00B038B6" w:rsidRPr="006141F1" w:rsidRDefault="007E70EF" w:rsidP="0081051A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A vast array of jobs exists within the field of Computer Science including </w:t>
      </w:r>
      <w:r w:rsidR="000E7142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Analyst</w:t>
      </w:r>
      <w:r w:rsidR="000E7142" w:rsidRPr="006141F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Programmer</w:t>
      </w:r>
      <w:r w:rsidR="000E7142" w:rsidRPr="006141F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83C13"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r w:rsidR="00683C13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Developer</w:t>
      </w:r>
      <w:r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 roles</w:t>
      </w:r>
      <w:r w:rsidR="0054303D" w:rsidRPr="006141F1">
        <w:rPr>
          <w:rFonts w:cstheme="minorHAnsi"/>
          <w:color w:val="000000"/>
          <w:sz w:val="24"/>
          <w:szCs w:val="24"/>
          <w:shd w:val="clear" w:color="auto" w:fill="FFFFFF"/>
        </w:rPr>
        <w:t>. O</w:t>
      </w:r>
      <w:r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pportunities within many sectors such as </w:t>
      </w:r>
      <w:r w:rsidR="0054303D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Telecommunication</w:t>
      </w:r>
      <w:r w:rsidR="0054303D"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54303D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Aerospace and D</w:t>
      </w:r>
      <w:r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efence</w:t>
      </w:r>
      <w:r w:rsidR="0054303D" w:rsidRPr="006141F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4303D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F</w:t>
      </w:r>
      <w:r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inancial </w:t>
      </w:r>
      <w:r w:rsidR="0054303D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S</w:t>
      </w:r>
      <w:r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ervices</w:t>
      </w:r>
      <w:r w:rsidR="0054303D" w:rsidRPr="006141F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4303D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H</w:t>
      </w:r>
      <w:r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ealthc</w:t>
      </w:r>
      <w:r w:rsidR="000E7142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are</w:t>
      </w:r>
      <w:r w:rsidR="000E7142"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</w:t>
      </w:r>
      <w:r w:rsidR="0054303D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M</w:t>
      </w:r>
      <w:r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anufacturing</w:t>
      </w:r>
      <w:r w:rsidR="000E7142" w:rsidRPr="006141F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54303D"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 If you prefer a more direct route into industry </w:t>
      </w:r>
      <w:r w:rsidR="00683C13"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683C13" w:rsidRPr="006141F1">
        <w:rPr>
          <w:rFonts w:cstheme="minorHAnsi"/>
          <w:b/>
          <w:color w:val="000000"/>
          <w:sz w:val="24"/>
          <w:szCs w:val="24"/>
          <w:shd w:val="clear" w:color="auto" w:fill="FFFFFF"/>
        </w:rPr>
        <w:t>Degree Apprenticeship in Software Engineering</w:t>
      </w:r>
      <w:r w:rsidR="00683C13" w:rsidRPr="006141F1">
        <w:rPr>
          <w:rFonts w:cstheme="minorHAnsi"/>
          <w:color w:val="000000"/>
          <w:sz w:val="24"/>
          <w:szCs w:val="24"/>
          <w:shd w:val="clear" w:color="auto" w:fill="FFFFFF"/>
        </w:rPr>
        <w:t xml:space="preserve"> (where you earn a salary and have your university fees paid) is another possible progression route from this course.</w:t>
      </w:r>
    </w:p>
    <w:p w14:paraId="24A71C0A" w14:textId="2E252D94" w:rsidR="00B038B6" w:rsidRDefault="00B038B6" w:rsidP="0081051A">
      <w:pPr>
        <w:spacing w:after="0"/>
        <w:jc w:val="both"/>
        <w:rPr>
          <w:rFonts w:ascii="Roboto" w:hAnsi="Roboto"/>
          <w:color w:val="000000"/>
          <w:shd w:val="clear" w:color="auto" w:fill="FFFFFF"/>
        </w:rPr>
      </w:pPr>
    </w:p>
    <w:p w14:paraId="63524D59" w14:textId="676E2D37" w:rsidR="00DF526F" w:rsidRDefault="00DF526F" w:rsidP="0081051A">
      <w:pPr>
        <w:spacing w:after="0"/>
        <w:jc w:val="both"/>
        <w:rPr>
          <w:rFonts w:ascii="Roboto" w:hAnsi="Roboto"/>
          <w:color w:val="000000"/>
          <w:shd w:val="clear" w:color="auto" w:fill="FFFFFF"/>
        </w:rPr>
      </w:pPr>
    </w:p>
    <w:p w14:paraId="08C987AD" w14:textId="0A152547" w:rsidR="00DF526F" w:rsidRDefault="00DF526F" w:rsidP="0081051A">
      <w:pPr>
        <w:spacing w:after="0"/>
        <w:jc w:val="both"/>
        <w:rPr>
          <w:rFonts w:cstheme="minorHAnsi"/>
          <w:b/>
          <w:color w:val="000000"/>
          <w:sz w:val="28"/>
          <w:u w:val="single"/>
          <w:shd w:val="clear" w:color="auto" w:fill="FFFFFF"/>
        </w:rPr>
      </w:pPr>
      <w:r w:rsidRPr="00DF526F">
        <w:rPr>
          <w:rFonts w:cstheme="minorHAnsi"/>
          <w:b/>
          <w:color w:val="000000"/>
          <w:sz w:val="28"/>
          <w:u w:val="single"/>
          <w:shd w:val="clear" w:color="auto" w:fill="FFFFFF"/>
        </w:rPr>
        <w:t>Suitability</w:t>
      </w:r>
    </w:p>
    <w:p w14:paraId="6843DBAC" w14:textId="77777777" w:rsidR="0081051A" w:rsidRPr="00DF526F" w:rsidRDefault="0081051A" w:rsidP="0081051A">
      <w:pPr>
        <w:spacing w:after="0"/>
        <w:jc w:val="both"/>
        <w:rPr>
          <w:rFonts w:cstheme="minorHAnsi"/>
          <w:b/>
          <w:color w:val="000000"/>
          <w:sz w:val="28"/>
          <w:u w:val="single"/>
          <w:shd w:val="clear" w:color="auto" w:fill="FFFFFF"/>
        </w:rPr>
      </w:pPr>
    </w:p>
    <w:p w14:paraId="0C2809CE" w14:textId="185E9DDC" w:rsidR="00DF526F" w:rsidRDefault="00DF526F" w:rsidP="0081051A">
      <w:pPr>
        <w:spacing w:after="0"/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I</w:t>
      </w:r>
      <w:r w:rsidRPr="00DF526F">
        <w:rPr>
          <w:rFonts w:cstheme="minorHAnsi"/>
          <w:color w:val="000000"/>
          <w:sz w:val="24"/>
          <w:shd w:val="clear" w:color="auto" w:fill="FFFFFF"/>
        </w:rPr>
        <w:t>f you have studied Computer Science before</w:t>
      </w:r>
      <w:r>
        <w:rPr>
          <w:rFonts w:cstheme="minorHAnsi"/>
          <w:color w:val="000000"/>
          <w:sz w:val="24"/>
          <w:shd w:val="clear" w:color="auto" w:fill="FFFFFF"/>
        </w:rPr>
        <w:t xml:space="preserve"> and</w:t>
      </w:r>
      <w:r w:rsidRPr="00DF526F">
        <w:rPr>
          <w:rFonts w:cstheme="minorHAnsi"/>
          <w:color w:val="000000"/>
          <w:sz w:val="24"/>
          <w:shd w:val="clear" w:color="auto" w:fill="FFFFFF"/>
        </w:rPr>
        <w:t xml:space="preserve"> you enjoy problem solving and are logical and good at Maths then this is the right course for you. </w:t>
      </w:r>
    </w:p>
    <w:p w14:paraId="00DAC410" w14:textId="63A043B2" w:rsidR="0043698E" w:rsidRDefault="0043698E" w:rsidP="0081051A">
      <w:pPr>
        <w:spacing w:after="0"/>
        <w:jc w:val="both"/>
        <w:rPr>
          <w:rFonts w:cstheme="minorHAnsi"/>
          <w:color w:val="000000"/>
          <w:sz w:val="24"/>
          <w:shd w:val="clear" w:color="auto" w:fill="FFFFFF"/>
        </w:rPr>
      </w:pPr>
    </w:p>
    <w:p w14:paraId="1651F21D" w14:textId="757ECE76" w:rsidR="0043698E" w:rsidRPr="0043698E" w:rsidRDefault="0043698E" w:rsidP="0081051A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color w:val="000000"/>
          <w:sz w:val="24"/>
          <w:shd w:val="clear" w:color="auto" w:fill="FFFFFF"/>
        </w:rPr>
      </w:pPr>
      <w:r w:rsidRPr="0043698E">
        <w:rPr>
          <w:rFonts w:cstheme="minorHAnsi"/>
          <w:color w:val="000000"/>
          <w:sz w:val="24"/>
          <w:shd w:val="clear" w:color="auto" w:fill="FFFFFF"/>
        </w:rPr>
        <w:t>Grade 5 in Maths and Computer Science will be advantageous</w:t>
      </w:r>
    </w:p>
    <w:p w14:paraId="126EA9A5" w14:textId="0C939343" w:rsidR="00C54655" w:rsidRDefault="00C54655" w:rsidP="0081051A">
      <w:pPr>
        <w:spacing w:after="0"/>
        <w:jc w:val="both"/>
        <w:rPr>
          <w:bCs/>
          <w:iCs/>
          <w:sz w:val="24"/>
          <w:szCs w:val="24"/>
        </w:rPr>
      </w:pPr>
    </w:p>
    <w:p w14:paraId="148534EE" w14:textId="77777777" w:rsidR="0043698E" w:rsidRPr="007B4449" w:rsidRDefault="0043698E" w:rsidP="0081051A">
      <w:pPr>
        <w:spacing w:after="0"/>
        <w:jc w:val="both"/>
        <w:rPr>
          <w:bCs/>
          <w:iCs/>
          <w:sz w:val="24"/>
          <w:szCs w:val="24"/>
        </w:rPr>
      </w:pPr>
    </w:p>
    <w:p w14:paraId="23941C3A" w14:textId="770A3176" w:rsidR="00D047F9" w:rsidRDefault="00D047F9" w:rsidP="0081051A">
      <w:pPr>
        <w:spacing w:after="0"/>
        <w:jc w:val="both"/>
        <w:rPr>
          <w:b/>
          <w:bCs/>
          <w:iCs/>
          <w:sz w:val="28"/>
          <w:u w:val="single"/>
        </w:rPr>
      </w:pPr>
      <w:r w:rsidRPr="00D047F9">
        <w:rPr>
          <w:b/>
          <w:bCs/>
          <w:iCs/>
          <w:sz w:val="28"/>
          <w:u w:val="single"/>
        </w:rPr>
        <w:t>Contact</w:t>
      </w:r>
    </w:p>
    <w:p w14:paraId="5D187699" w14:textId="77777777" w:rsidR="0081051A" w:rsidRDefault="0081051A" w:rsidP="0081051A">
      <w:pPr>
        <w:spacing w:after="0"/>
        <w:jc w:val="both"/>
        <w:rPr>
          <w:b/>
          <w:bCs/>
          <w:iCs/>
          <w:sz w:val="28"/>
          <w:u w:val="single"/>
        </w:rPr>
      </w:pPr>
    </w:p>
    <w:p w14:paraId="74E182D4" w14:textId="62AE8772" w:rsidR="00397CCF" w:rsidRDefault="006141F1" w:rsidP="0081051A">
      <w:pPr>
        <w:spacing w:after="0"/>
        <w:jc w:val="both"/>
        <w:rPr>
          <w:bCs/>
          <w:iCs/>
          <w:sz w:val="24"/>
        </w:rPr>
      </w:pPr>
      <w:r>
        <w:rPr>
          <w:bCs/>
          <w:iCs/>
          <w:sz w:val="24"/>
        </w:rPr>
        <w:t>If you have further questions about the course contact</w:t>
      </w:r>
      <w:r w:rsidR="00D047F9">
        <w:rPr>
          <w:bCs/>
          <w:iCs/>
          <w:sz w:val="24"/>
        </w:rPr>
        <w:t xml:space="preserve"> anyone from the ICT / Computer Science Department</w:t>
      </w:r>
      <w:r>
        <w:rPr>
          <w:bCs/>
          <w:iCs/>
          <w:sz w:val="24"/>
        </w:rPr>
        <w:t xml:space="preserve">: </w:t>
      </w:r>
    </w:p>
    <w:p w14:paraId="170E6C03" w14:textId="1A3F6E05" w:rsidR="00B51AB5" w:rsidRDefault="00E27C27" w:rsidP="0081051A">
      <w:pPr>
        <w:spacing w:after="0"/>
        <w:ind w:left="720"/>
        <w:jc w:val="both"/>
        <w:rPr>
          <w:sz w:val="24"/>
        </w:rPr>
      </w:pPr>
      <w:r>
        <w:rPr>
          <w:sz w:val="24"/>
        </w:rPr>
        <w:t xml:space="preserve">Mr Amin - </w:t>
      </w:r>
      <w:hyperlink r:id="rId11" w:history="1">
        <w:r w:rsidR="00B51AB5" w:rsidRPr="00F344EB">
          <w:rPr>
            <w:rStyle w:val="Hyperlink"/>
            <w:sz w:val="24"/>
          </w:rPr>
          <w:t>r.amin@georgesalter.com</w:t>
        </w:r>
      </w:hyperlink>
    </w:p>
    <w:p w14:paraId="77A5856A" w14:textId="24116D52" w:rsidR="00B51AB5" w:rsidRDefault="00E27C27" w:rsidP="0081051A">
      <w:pPr>
        <w:spacing w:after="0"/>
        <w:ind w:left="720"/>
        <w:jc w:val="both"/>
        <w:rPr>
          <w:sz w:val="24"/>
        </w:rPr>
      </w:pPr>
      <w:r>
        <w:rPr>
          <w:sz w:val="24"/>
        </w:rPr>
        <w:t xml:space="preserve">Miss Millington - </w:t>
      </w:r>
      <w:hyperlink r:id="rId12" w:history="1">
        <w:r w:rsidRPr="00F344EB">
          <w:rPr>
            <w:rStyle w:val="Hyperlink"/>
            <w:sz w:val="24"/>
          </w:rPr>
          <w:t>l.millington@georgesalter.com</w:t>
        </w:r>
      </w:hyperlink>
    </w:p>
    <w:p w14:paraId="344F2B37" w14:textId="01C3BD98" w:rsidR="00E27C27" w:rsidRDefault="00E27C27" w:rsidP="0081051A">
      <w:pPr>
        <w:spacing w:after="0"/>
        <w:ind w:left="720"/>
        <w:jc w:val="both"/>
        <w:rPr>
          <w:sz w:val="24"/>
        </w:rPr>
      </w:pPr>
      <w:r>
        <w:rPr>
          <w:sz w:val="24"/>
        </w:rPr>
        <w:t xml:space="preserve">Mrs Bissell - </w:t>
      </w:r>
      <w:hyperlink r:id="rId13" w:history="1">
        <w:r w:rsidRPr="00F344EB">
          <w:rPr>
            <w:rStyle w:val="Hyperlink"/>
            <w:sz w:val="24"/>
          </w:rPr>
          <w:t>p.bissell@georgesalter.com</w:t>
        </w:r>
      </w:hyperlink>
    </w:p>
    <w:p w14:paraId="00347A72" w14:textId="07852AC6" w:rsidR="00E27C27" w:rsidRDefault="00E27C27" w:rsidP="0081051A">
      <w:pPr>
        <w:spacing w:after="0"/>
        <w:ind w:left="720"/>
        <w:jc w:val="both"/>
        <w:rPr>
          <w:sz w:val="24"/>
        </w:rPr>
      </w:pPr>
      <w:r>
        <w:rPr>
          <w:sz w:val="24"/>
        </w:rPr>
        <w:t xml:space="preserve">Mr Manir - </w:t>
      </w:r>
      <w:hyperlink r:id="rId14" w:history="1">
        <w:r w:rsidRPr="00F344EB">
          <w:rPr>
            <w:rStyle w:val="Hyperlink"/>
            <w:sz w:val="24"/>
          </w:rPr>
          <w:t>m.manir@georgesalter.com</w:t>
        </w:r>
      </w:hyperlink>
    </w:p>
    <w:p w14:paraId="6CB264A1" w14:textId="2AF0515B" w:rsidR="00E27C27" w:rsidRDefault="00D047F9" w:rsidP="0081051A">
      <w:pPr>
        <w:spacing w:after="0"/>
        <w:ind w:left="720"/>
        <w:jc w:val="both"/>
        <w:rPr>
          <w:sz w:val="24"/>
        </w:rPr>
      </w:pPr>
      <w:r>
        <w:rPr>
          <w:sz w:val="24"/>
        </w:rPr>
        <w:t xml:space="preserve">Mr McInerney - </w:t>
      </w:r>
      <w:hyperlink r:id="rId15" w:history="1">
        <w:r w:rsidR="00E27C27" w:rsidRPr="00F344EB">
          <w:rPr>
            <w:rStyle w:val="Hyperlink"/>
            <w:sz w:val="24"/>
          </w:rPr>
          <w:t>j.mcinerney@georgesalter.com</w:t>
        </w:r>
      </w:hyperlink>
    </w:p>
    <w:p w14:paraId="10753E6D" w14:textId="77777777" w:rsidR="00E27C27" w:rsidRDefault="00E27C27" w:rsidP="0081051A">
      <w:pPr>
        <w:spacing w:after="0"/>
        <w:jc w:val="both"/>
        <w:rPr>
          <w:sz w:val="24"/>
        </w:rPr>
      </w:pPr>
    </w:p>
    <w:p w14:paraId="00294AF6" w14:textId="77777777" w:rsidR="00B4173F" w:rsidRPr="00903885" w:rsidRDefault="00B4173F" w:rsidP="00B4173F">
      <w:pPr>
        <w:spacing w:after="0"/>
        <w:rPr>
          <w:b/>
          <w:sz w:val="28"/>
          <w:szCs w:val="28"/>
          <w:u w:val="single"/>
        </w:rPr>
      </w:pPr>
      <w:r w:rsidRPr="00903885">
        <w:rPr>
          <w:b/>
          <w:sz w:val="28"/>
          <w:szCs w:val="28"/>
          <w:u w:val="single"/>
        </w:rPr>
        <w:t>Summer Activity - Due in your first lesson in September</w:t>
      </w:r>
    </w:p>
    <w:p w14:paraId="4B2D6C66" w14:textId="77777777" w:rsidR="00B4173F" w:rsidRPr="00B4173F" w:rsidRDefault="00B4173F" w:rsidP="00B4173F">
      <w:pPr>
        <w:spacing w:after="0"/>
        <w:rPr>
          <w:sz w:val="24"/>
          <w:szCs w:val="28"/>
        </w:rPr>
      </w:pPr>
      <w:r w:rsidRPr="00B4173F">
        <w:rPr>
          <w:sz w:val="24"/>
          <w:szCs w:val="28"/>
        </w:rPr>
        <w:t>Ask a member of the ICT / Computer Science Department to give you a copy of the summer activity.</w:t>
      </w:r>
    </w:p>
    <w:p w14:paraId="62448392" w14:textId="28A46544" w:rsidR="00D047F9" w:rsidRDefault="00B4173F" w:rsidP="00B4173F">
      <w:pPr>
        <w:spacing w:after="0"/>
        <w:rPr>
          <w:sz w:val="24"/>
        </w:rPr>
      </w:pPr>
      <w:r>
        <w:rPr>
          <w:sz w:val="24"/>
        </w:rPr>
        <w:t xml:space="preserve"> </w:t>
      </w:r>
      <w:r w:rsidR="00D047F9">
        <w:rPr>
          <w:sz w:val="24"/>
        </w:rPr>
        <w:br w:type="page"/>
      </w:r>
    </w:p>
    <w:p w14:paraId="74E182D6" w14:textId="4F35ACEE" w:rsidR="00385C99" w:rsidRDefault="001A40FB" w:rsidP="0081051A">
      <w:pPr>
        <w:spacing w:after="0"/>
        <w:rPr>
          <w:b/>
          <w:sz w:val="28"/>
          <w:szCs w:val="24"/>
          <w:u w:val="single"/>
        </w:rPr>
      </w:pPr>
      <w:r w:rsidRPr="001F245B">
        <w:rPr>
          <w:b/>
          <w:sz w:val="28"/>
          <w:szCs w:val="24"/>
          <w:u w:val="single"/>
        </w:rPr>
        <w:lastRenderedPageBreak/>
        <w:t>Course Overview</w:t>
      </w:r>
      <w:r w:rsidR="00417815" w:rsidRPr="001F245B">
        <w:rPr>
          <w:b/>
          <w:sz w:val="28"/>
          <w:szCs w:val="24"/>
          <w:u w:val="single"/>
        </w:rPr>
        <w:t xml:space="preserve"> </w:t>
      </w:r>
    </w:p>
    <w:p w14:paraId="59380DF0" w14:textId="77777777" w:rsidR="0081051A" w:rsidRDefault="0081051A" w:rsidP="0081051A">
      <w:pPr>
        <w:spacing w:after="0"/>
        <w:rPr>
          <w:b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6223"/>
      </w:tblGrid>
      <w:tr w:rsidR="00E266A2" w:rsidRPr="00936F8C" w14:paraId="50543EFB" w14:textId="77777777" w:rsidTr="00936F8C">
        <w:trPr>
          <w:trHeight w:val="648"/>
          <w:jc w:val="center"/>
        </w:trPr>
        <w:tc>
          <w:tcPr>
            <w:tcW w:w="4233" w:type="dxa"/>
            <w:vAlign w:val="center"/>
          </w:tcPr>
          <w:p w14:paraId="36A8A719" w14:textId="665BC749" w:rsidR="00E266A2" w:rsidRPr="00936F8C" w:rsidRDefault="00E266A2" w:rsidP="0081051A">
            <w:pPr>
              <w:jc w:val="center"/>
              <w:rPr>
                <w:b/>
                <w:sz w:val="28"/>
                <w:szCs w:val="24"/>
              </w:rPr>
            </w:pPr>
            <w:r w:rsidRPr="00936F8C">
              <w:rPr>
                <w:b/>
                <w:sz w:val="28"/>
                <w:szCs w:val="24"/>
              </w:rPr>
              <w:t>Content Overview</w:t>
            </w:r>
          </w:p>
        </w:tc>
        <w:tc>
          <w:tcPr>
            <w:tcW w:w="6223" w:type="dxa"/>
            <w:vAlign w:val="center"/>
          </w:tcPr>
          <w:p w14:paraId="6DEDA15C" w14:textId="37581429" w:rsidR="00E266A2" w:rsidRPr="00936F8C" w:rsidRDefault="00E266A2" w:rsidP="0081051A">
            <w:pPr>
              <w:jc w:val="center"/>
              <w:rPr>
                <w:b/>
                <w:sz w:val="28"/>
                <w:szCs w:val="24"/>
              </w:rPr>
            </w:pPr>
            <w:r w:rsidRPr="00936F8C">
              <w:rPr>
                <w:b/>
                <w:sz w:val="28"/>
                <w:szCs w:val="24"/>
              </w:rPr>
              <w:t>Assessment Overview</w:t>
            </w:r>
          </w:p>
        </w:tc>
      </w:tr>
    </w:tbl>
    <w:p w14:paraId="09B96862" w14:textId="77777777" w:rsidR="00E266A2" w:rsidRDefault="00E266A2" w:rsidP="008105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3"/>
        <w:gridCol w:w="4126"/>
        <w:gridCol w:w="2097"/>
      </w:tblGrid>
      <w:tr w:rsidR="00936F8C" w14:paraId="0A2D2952" w14:textId="77777777" w:rsidTr="00CB1B91">
        <w:trPr>
          <w:trHeight w:val="2437"/>
        </w:trPr>
        <w:tc>
          <w:tcPr>
            <w:tcW w:w="4233" w:type="dxa"/>
            <w:vMerge w:val="restart"/>
          </w:tcPr>
          <w:p w14:paraId="02C4BFF2" w14:textId="4E2D8B1A" w:rsidR="005C7F46" w:rsidRPr="00CB1B91" w:rsidRDefault="00003589" w:rsidP="0081051A">
            <w:pPr>
              <w:rPr>
                <w:b/>
                <w:sz w:val="24"/>
                <w:szCs w:val="24"/>
                <w:u w:val="single"/>
              </w:rPr>
            </w:pPr>
            <w:r w:rsidRPr="00CB1B91">
              <w:rPr>
                <w:b/>
                <w:sz w:val="24"/>
                <w:szCs w:val="24"/>
                <w:u w:val="single"/>
              </w:rPr>
              <w:t>Component 1 and 2</w:t>
            </w:r>
          </w:p>
          <w:p w14:paraId="443E530A" w14:textId="77777777" w:rsidR="005C7F46" w:rsidRPr="005C7F46" w:rsidRDefault="005C7F46" w:rsidP="0081051A">
            <w:pPr>
              <w:rPr>
                <w:b/>
                <w:sz w:val="24"/>
                <w:szCs w:val="24"/>
              </w:rPr>
            </w:pPr>
          </w:p>
          <w:p w14:paraId="00209E4B" w14:textId="2EEFBE19" w:rsidR="00936F8C" w:rsidRPr="00003589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 xml:space="preserve">The </w:t>
            </w:r>
            <w:r w:rsidR="00003589" w:rsidRPr="00003589">
              <w:rPr>
                <w:sz w:val="24"/>
                <w:szCs w:val="24"/>
              </w:rPr>
              <w:t>characteristics</w:t>
            </w:r>
            <w:r w:rsidRPr="00003589">
              <w:rPr>
                <w:sz w:val="24"/>
                <w:szCs w:val="24"/>
              </w:rPr>
              <w:t xml:space="preserve"> of contemporary processors, input, output and storage devices</w:t>
            </w:r>
          </w:p>
          <w:p w14:paraId="1210FC9B" w14:textId="08325E34" w:rsidR="00936F8C" w:rsidRPr="00003589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Software and hardware development</w:t>
            </w:r>
          </w:p>
          <w:p w14:paraId="28784B9E" w14:textId="4143A39D" w:rsidR="00936F8C" w:rsidRPr="00003589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Exchanging data</w:t>
            </w:r>
          </w:p>
          <w:p w14:paraId="7E5F7A2D" w14:textId="77777777" w:rsidR="00936F8C" w:rsidRPr="00003589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Data types, data structures and algorithms</w:t>
            </w:r>
          </w:p>
          <w:p w14:paraId="38E29A65" w14:textId="77777777" w:rsidR="00936F8C" w:rsidRPr="00003589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Legal, moral, cultural and ethical issues</w:t>
            </w:r>
          </w:p>
          <w:p w14:paraId="267C308B" w14:textId="77777777" w:rsidR="00936F8C" w:rsidRPr="00003589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Elements of computational thinking</w:t>
            </w:r>
          </w:p>
          <w:p w14:paraId="2A202C48" w14:textId="77777777" w:rsidR="00936F8C" w:rsidRPr="00003589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Problem solving and programming</w:t>
            </w:r>
          </w:p>
          <w:p w14:paraId="5B0D25A5" w14:textId="43A0B2B7" w:rsidR="00936F8C" w:rsidRPr="00CB1B91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B1B91">
              <w:rPr>
                <w:sz w:val="24"/>
                <w:szCs w:val="24"/>
              </w:rPr>
              <w:t>Algorithms to solve problems and standard algorithms</w:t>
            </w:r>
          </w:p>
          <w:p w14:paraId="33C449B3" w14:textId="6CF3ABA7" w:rsidR="00936F8C" w:rsidRPr="00003589" w:rsidRDefault="00936F8C" w:rsidP="0081051A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14:paraId="7F07052F" w14:textId="38A8EE13" w:rsidR="00936F8C" w:rsidRPr="00CB1B91" w:rsidRDefault="00936F8C" w:rsidP="0081051A">
            <w:pPr>
              <w:rPr>
                <w:b/>
                <w:sz w:val="24"/>
                <w:szCs w:val="24"/>
                <w:u w:val="single"/>
              </w:rPr>
            </w:pPr>
            <w:r w:rsidRPr="00CB1B91">
              <w:rPr>
                <w:b/>
                <w:sz w:val="24"/>
                <w:szCs w:val="24"/>
                <w:u w:val="single"/>
              </w:rPr>
              <w:t>Component 1</w:t>
            </w:r>
          </w:p>
          <w:p w14:paraId="43C229CA" w14:textId="77777777" w:rsidR="005C7F46" w:rsidRPr="005C7F46" w:rsidRDefault="005C7F46" w:rsidP="0081051A">
            <w:pPr>
              <w:rPr>
                <w:b/>
                <w:sz w:val="24"/>
                <w:szCs w:val="24"/>
              </w:rPr>
            </w:pPr>
          </w:p>
          <w:p w14:paraId="349FF94B" w14:textId="77777777" w:rsidR="00936F8C" w:rsidRPr="005C7F46" w:rsidRDefault="00936F8C" w:rsidP="0081051A">
            <w:pPr>
              <w:jc w:val="center"/>
              <w:rPr>
                <w:b/>
                <w:i/>
                <w:sz w:val="24"/>
                <w:szCs w:val="24"/>
              </w:rPr>
            </w:pPr>
            <w:r w:rsidRPr="005C7F46">
              <w:rPr>
                <w:b/>
                <w:i/>
                <w:sz w:val="24"/>
                <w:szCs w:val="24"/>
              </w:rPr>
              <w:t>Computer systems</w:t>
            </w:r>
          </w:p>
          <w:p w14:paraId="497759C2" w14:textId="12C2DD99" w:rsidR="00936F8C" w:rsidRPr="00003589" w:rsidRDefault="00936F8C" w:rsidP="0081051A">
            <w:pPr>
              <w:jc w:val="center"/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140 marks</w:t>
            </w:r>
          </w:p>
          <w:p w14:paraId="631385A0" w14:textId="77777777" w:rsidR="00936F8C" w:rsidRPr="00003589" w:rsidRDefault="00936F8C" w:rsidP="0081051A">
            <w:pPr>
              <w:jc w:val="center"/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2 hours and 30 minutes written paper</w:t>
            </w:r>
          </w:p>
          <w:p w14:paraId="0C4C2E59" w14:textId="7EFA2CFB" w:rsidR="00936F8C" w:rsidRPr="00003589" w:rsidRDefault="00936F8C" w:rsidP="0081051A">
            <w:pPr>
              <w:jc w:val="center"/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(no calculators allowed)</w:t>
            </w:r>
          </w:p>
        </w:tc>
        <w:tc>
          <w:tcPr>
            <w:tcW w:w="2097" w:type="dxa"/>
            <w:vAlign w:val="center"/>
          </w:tcPr>
          <w:p w14:paraId="5AEAC4D8" w14:textId="77777777" w:rsidR="00936F8C" w:rsidRPr="00CB1B91" w:rsidRDefault="00936F8C" w:rsidP="0081051A">
            <w:pPr>
              <w:jc w:val="center"/>
              <w:rPr>
                <w:b/>
                <w:sz w:val="28"/>
                <w:szCs w:val="24"/>
              </w:rPr>
            </w:pPr>
            <w:r w:rsidRPr="00CB1B91">
              <w:rPr>
                <w:b/>
                <w:sz w:val="28"/>
                <w:szCs w:val="24"/>
              </w:rPr>
              <w:t>40%</w:t>
            </w:r>
          </w:p>
          <w:p w14:paraId="619AC966" w14:textId="421DE661" w:rsidR="00936F8C" w:rsidRPr="00CB1B91" w:rsidRDefault="00936F8C" w:rsidP="0081051A">
            <w:pPr>
              <w:jc w:val="center"/>
              <w:rPr>
                <w:sz w:val="28"/>
                <w:szCs w:val="24"/>
              </w:rPr>
            </w:pPr>
            <w:r w:rsidRPr="00CB1B91">
              <w:rPr>
                <w:b/>
                <w:sz w:val="28"/>
                <w:szCs w:val="24"/>
              </w:rPr>
              <w:t>of total A-Level</w:t>
            </w:r>
          </w:p>
        </w:tc>
      </w:tr>
      <w:tr w:rsidR="00936F8C" w14:paraId="51AAB7B8" w14:textId="77777777" w:rsidTr="00CB1B91">
        <w:trPr>
          <w:trHeight w:val="2280"/>
        </w:trPr>
        <w:tc>
          <w:tcPr>
            <w:tcW w:w="4233" w:type="dxa"/>
            <w:vMerge/>
          </w:tcPr>
          <w:p w14:paraId="3B97B582" w14:textId="77777777" w:rsidR="00936F8C" w:rsidRPr="00003589" w:rsidRDefault="00936F8C" w:rsidP="0081051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14:paraId="10BEB8C5" w14:textId="0ACA10E3" w:rsidR="00936F8C" w:rsidRPr="00CB1B91" w:rsidRDefault="00936F8C" w:rsidP="0081051A">
            <w:pPr>
              <w:rPr>
                <w:b/>
                <w:sz w:val="24"/>
                <w:szCs w:val="24"/>
                <w:u w:val="single"/>
              </w:rPr>
            </w:pPr>
            <w:r w:rsidRPr="00CB1B91">
              <w:rPr>
                <w:b/>
                <w:sz w:val="24"/>
                <w:szCs w:val="24"/>
                <w:u w:val="single"/>
              </w:rPr>
              <w:t>Component 2</w:t>
            </w:r>
          </w:p>
          <w:p w14:paraId="04F69A87" w14:textId="77777777" w:rsidR="005C7F46" w:rsidRPr="005C7F46" w:rsidRDefault="005C7F46" w:rsidP="0081051A">
            <w:pPr>
              <w:rPr>
                <w:b/>
                <w:sz w:val="24"/>
                <w:szCs w:val="24"/>
              </w:rPr>
            </w:pPr>
          </w:p>
          <w:p w14:paraId="49BC79B3" w14:textId="58BBE4F6" w:rsidR="00936F8C" w:rsidRPr="005C7F46" w:rsidRDefault="00936F8C" w:rsidP="0081051A">
            <w:pPr>
              <w:jc w:val="center"/>
              <w:rPr>
                <w:b/>
                <w:i/>
                <w:sz w:val="24"/>
                <w:szCs w:val="24"/>
              </w:rPr>
            </w:pPr>
            <w:r w:rsidRPr="005C7F46">
              <w:rPr>
                <w:b/>
                <w:i/>
                <w:sz w:val="24"/>
                <w:szCs w:val="24"/>
              </w:rPr>
              <w:t>Algorithms and programming</w:t>
            </w:r>
          </w:p>
          <w:p w14:paraId="6EE3656E" w14:textId="3B4B9BEA" w:rsidR="00936F8C" w:rsidRPr="00003589" w:rsidRDefault="00936F8C" w:rsidP="0081051A">
            <w:pPr>
              <w:jc w:val="center"/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140 marks</w:t>
            </w:r>
          </w:p>
          <w:p w14:paraId="1F4CF876" w14:textId="5EA94516" w:rsidR="00936F8C" w:rsidRPr="00003589" w:rsidRDefault="00936F8C" w:rsidP="0081051A">
            <w:pPr>
              <w:jc w:val="center"/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2 hours and 30 minutes written paper</w:t>
            </w:r>
          </w:p>
          <w:p w14:paraId="461B0EDF" w14:textId="24B71929" w:rsidR="00936F8C" w:rsidRPr="00003589" w:rsidRDefault="00936F8C" w:rsidP="0081051A">
            <w:pPr>
              <w:jc w:val="center"/>
              <w:rPr>
                <w:sz w:val="24"/>
                <w:szCs w:val="24"/>
              </w:rPr>
            </w:pPr>
            <w:r w:rsidRPr="00003589">
              <w:rPr>
                <w:sz w:val="24"/>
                <w:szCs w:val="24"/>
              </w:rPr>
              <w:t>(no calculators allowed)</w:t>
            </w:r>
          </w:p>
        </w:tc>
        <w:tc>
          <w:tcPr>
            <w:tcW w:w="2097" w:type="dxa"/>
            <w:vAlign w:val="center"/>
          </w:tcPr>
          <w:p w14:paraId="19AD2535" w14:textId="77777777" w:rsidR="00936F8C" w:rsidRPr="00CB1B91" w:rsidRDefault="00936F8C" w:rsidP="0081051A">
            <w:pPr>
              <w:jc w:val="center"/>
              <w:rPr>
                <w:b/>
                <w:sz w:val="28"/>
                <w:szCs w:val="24"/>
              </w:rPr>
            </w:pPr>
            <w:r w:rsidRPr="00CB1B91">
              <w:rPr>
                <w:b/>
                <w:sz w:val="28"/>
                <w:szCs w:val="24"/>
              </w:rPr>
              <w:t>40%</w:t>
            </w:r>
          </w:p>
          <w:p w14:paraId="17166844" w14:textId="2279191B" w:rsidR="00936F8C" w:rsidRPr="00003589" w:rsidRDefault="00936F8C" w:rsidP="0081051A">
            <w:pPr>
              <w:jc w:val="center"/>
              <w:rPr>
                <w:sz w:val="24"/>
                <w:szCs w:val="24"/>
              </w:rPr>
            </w:pPr>
            <w:r w:rsidRPr="00CB1B91">
              <w:rPr>
                <w:b/>
                <w:sz w:val="28"/>
                <w:szCs w:val="24"/>
              </w:rPr>
              <w:t>of total A-Level</w:t>
            </w:r>
          </w:p>
        </w:tc>
      </w:tr>
    </w:tbl>
    <w:p w14:paraId="46229856" w14:textId="77777777" w:rsidR="00E266A2" w:rsidRDefault="00E266A2" w:rsidP="008105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3"/>
        <w:gridCol w:w="4126"/>
        <w:gridCol w:w="2097"/>
      </w:tblGrid>
      <w:tr w:rsidR="00936F8C" w14:paraId="0AD7B999" w14:textId="77777777" w:rsidTr="00EE5B01">
        <w:tc>
          <w:tcPr>
            <w:tcW w:w="4233" w:type="dxa"/>
          </w:tcPr>
          <w:p w14:paraId="205E66C7" w14:textId="77777777" w:rsidR="00936F8C" w:rsidRPr="00CB1B91" w:rsidRDefault="00936F8C" w:rsidP="0081051A">
            <w:pPr>
              <w:rPr>
                <w:sz w:val="24"/>
                <w:szCs w:val="24"/>
              </w:rPr>
            </w:pPr>
            <w:r w:rsidRPr="00CB1B91">
              <w:rPr>
                <w:sz w:val="24"/>
                <w:szCs w:val="24"/>
              </w:rPr>
              <w:t>The learner will choose a computing problem to work through according to the guidance in the specification.</w:t>
            </w:r>
          </w:p>
          <w:p w14:paraId="024A75C3" w14:textId="77777777" w:rsidR="00936F8C" w:rsidRDefault="00936F8C" w:rsidP="0081051A">
            <w:pPr>
              <w:rPr>
                <w:b/>
                <w:sz w:val="28"/>
                <w:szCs w:val="24"/>
                <w:u w:val="single"/>
              </w:rPr>
            </w:pPr>
          </w:p>
          <w:p w14:paraId="5BAC043D" w14:textId="77777777" w:rsidR="00936F8C" w:rsidRPr="00CB1B91" w:rsidRDefault="00936F8C" w:rsidP="0081051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1B91">
              <w:rPr>
                <w:sz w:val="24"/>
                <w:szCs w:val="24"/>
              </w:rPr>
              <w:t>Analysis of the problem</w:t>
            </w:r>
          </w:p>
          <w:p w14:paraId="1C8B18A0" w14:textId="77777777" w:rsidR="00936F8C" w:rsidRPr="00CB1B91" w:rsidRDefault="00936F8C" w:rsidP="0081051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1B91">
              <w:rPr>
                <w:sz w:val="24"/>
                <w:szCs w:val="24"/>
              </w:rPr>
              <w:t>Design of the solution</w:t>
            </w:r>
          </w:p>
          <w:p w14:paraId="3150E14D" w14:textId="77777777" w:rsidR="00936F8C" w:rsidRPr="00CB1B91" w:rsidRDefault="00936F8C" w:rsidP="0081051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B1B91">
              <w:rPr>
                <w:sz w:val="24"/>
                <w:szCs w:val="24"/>
              </w:rPr>
              <w:t>Developing the solution</w:t>
            </w:r>
          </w:p>
          <w:p w14:paraId="0DDBAE28" w14:textId="77777777" w:rsidR="00936F8C" w:rsidRPr="00A95C65" w:rsidRDefault="00936F8C" w:rsidP="0081051A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4"/>
                <w:u w:val="single"/>
              </w:rPr>
            </w:pPr>
            <w:r w:rsidRPr="00A95C65">
              <w:rPr>
                <w:sz w:val="24"/>
                <w:szCs w:val="24"/>
              </w:rPr>
              <w:t>Evaluation</w:t>
            </w:r>
          </w:p>
          <w:p w14:paraId="684835A1" w14:textId="407CC699" w:rsidR="00CB1B91" w:rsidRPr="00CB1B91" w:rsidRDefault="00CB1B91" w:rsidP="0081051A">
            <w:pPr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4126" w:type="dxa"/>
          </w:tcPr>
          <w:p w14:paraId="1D3C69B3" w14:textId="6C635A0B" w:rsidR="00003589" w:rsidRDefault="00003589" w:rsidP="0081051A">
            <w:pPr>
              <w:rPr>
                <w:b/>
                <w:u w:val="single"/>
              </w:rPr>
            </w:pPr>
            <w:r w:rsidRPr="00CB1B91">
              <w:rPr>
                <w:b/>
                <w:u w:val="single"/>
              </w:rPr>
              <w:t>Component 3</w:t>
            </w:r>
          </w:p>
          <w:p w14:paraId="3A823AAD" w14:textId="77777777" w:rsidR="00CB1B91" w:rsidRPr="00CB1B91" w:rsidRDefault="00CB1B91" w:rsidP="0081051A">
            <w:pPr>
              <w:rPr>
                <w:b/>
                <w:u w:val="single"/>
              </w:rPr>
            </w:pPr>
          </w:p>
          <w:p w14:paraId="68231F8A" w14:textId="3111E13B" w:rsidR="00936F8C" w:rsidRPr="00CB1B91" w:rsidRDefault="00936F8C" w:rsidP="0081051A">
            <w:pPr>
              <w:jc w:val="center"/>
              <w:rPr>
                <w:b/>
              </w:rPr>
            </w:pPr>
            <w:r w:rsidRPr="00CB1B91">
              <w:rPr>
                <w:b/>
              </w:rPr>
              <w:t>Programming project</w:t>
            </w:r>
          </w:p>
          <w:p w14:paraId="47A06D6D" w14:textId="15FA5ADE" w:rsidR="00936F8C" w:rsidRDefault="00936F8C" w:rsidP="0081051A">
            <w:pPr>
              <w:jc w:val="center"/>
            </w:pPr>
            <w:r>
              <w:t>70 marks</w:t>
            </w:r>
          </w:p>
          <w:p w14:paraId="353E3F99" w14:textId="267DEAAB" w:rsidR="00936F8C" w:rsidRDefault="00936F8C" w:rsidP="0081051A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t>Non-exam assessment</w:t>
            </w:r>
          </w:p>
        </w:tc>
        <w:tc>
          <w:tcPr>
            <w:tcW w:w="2097" w:type="dxa"/>
            <w:vAlign w:val="center"/>
          </w:tcPr>
          <w:p w14:paraId="1AC4D2CA" w14:textId="2D7E29EB" w:rsidR="00936F8C" w:rsidRPr="00CB1B91" w:rsidRDefault="00936F8C" w:rsidP="0081051A">
            <w:pPr>
              <w:jc w:val="center"/>
              <w:rPr>
                <w:b/>
                <w:sz w:val="28"/>
                <w:szCs w:val="24"/>
              </w:rPr>
            </w:pPr>
            <w:r w:rsidRPr="00CB1B91">
              <w:rPr>
                <w:b/>
                <w:sz w:val="28"/>
                <w:szCs w:val="24"/>
              </w:rPr>
              <w:t>20%</w:t>
            </w:r>
          </w:p>
          <w:p w14:paraId="301AAFD1" w14:textId="0BD748C8" w:rsidR="00936F8C" w:rsidRDefault="00936F8C" w:rsidP="0081051A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CB1B91">
              <w:rPr>
                <w:b/>
                <w:sz w:val="28"/>
                <w:szCs w:val="24"/>
              </w:rPr>
              <w:t>of total A-Level</w:t>
            </w:r>
          </w:p>
        </w:tc>
      </w:tr>
    </w:tbl>
    <w:p w14:paraId="4F358B07" w14:textId="7D61A14E" w:rsidR="006223DA" w:rsidRPr="001F245B" w:rsidRDefault="006223DA" w:rsidP="0081051A">
      <w:pPr>
        <w:spacing w:after="0"/>
        <w:rPr>
          <w:b/>
          <w:sz w:val="28"/>
          <w:szCs w:val="24"/>
          <w:u w:val="single"/>
        </w:rPr>
      </w:pPr>
    </w:p>
    <w:p w14:paraId="74E182DF" w14:textId="08396A03" w:rsidR="00397CCF" w:rsidRDefault="006303B9" w:rsidP="0081051A">
      <w:pPr>
        <w:spacing w:after="0"/>
        <w:rPr>
          <w:b/>
          <w:sz w:val="28"/>
          <w:szCs w:val="28"/>
          <w:u w:val="single"/>
        </w:rPr>
      </w:pPr>
      <w:r w:rsidRPr="001F245B">
        <w:rPr>
          <w:b/>
          <w:sz w:val="28"/>
          <w:szCs w:val="28"/>
          <w:u w:val="single"/>
        </w:rPr>
        <w:t>A</w:t>
      </w:r>
      <w:r w:rsidR="00397CCF" w:rsidRPr="001F245B">
        <w:rPr>
          <w:b/>
          <w:sz w:val="28"/>
          <w:szCs w:val="28"/>
          <w:u w:val="single"/>
        </w:rPr>
        <w:t>rticles to Read</w:t>
      </w:r>
    </w:p>
    <w:p w14:paraId="1D0AEF5C" w14:textId="43B10854" w:rsidR="00903885" w:rsidRPr="001F68C4" w:rsidRDefault="00903885" w:rsidP="0081051A">
      <w:pPr>
        <w:spacing w:after="0"/>
        <w:rPr>
          <w:b/>
          <w:sz w:val="24"/>
          <w:szCs w:val="24"/>
        </w:rPr>
      </w:pPr>
      <w:r w:rsidRPr="001F68C4">
        <w:rPr>
          <w:b/>
          <w:sz w:val="24"/>
          <w:szCs w:val="24"/>
        </w:rPr>
        <w:t>The 10 Most Common Mistakes That Python Developers Make</w:t>
      </w:r>
    </w:p>
    <w:p w14:paraId="79995894" w14:textId="5A811169" w:rsidR="00903885" w:rsidRPr="001F68C4" w:rsidRDefault="00533AF1" w:rsidP="0081051A">
      <w:pPr>
        <w:spacing w:after="0"/>
        <w:rPr>
          <w:sz w:val="24"/>
          <w:szCs w:val="24"/>
        </w:rPr>
      </w:pPr>
      <w:hyperlink r:id="rId16" w:history="1">
        <w:r w:rsidR="00903885" w:rsidRPr="001F68C4">
          <w:rPr>
            <w:rStyle w:val="Hyperlink"/>
            <w:sz w:val="24"/>
            <w:szCs w:val="24"/>
          </w:rPr>
          <w:t>https://www.toptal.com/python/top-10-mistakes-that-python-programmers-make</w:t>
        </w:r>
      </w:hyperlink>
    </w:p>
    <w:p w14:paraId="50532ADB" w14:textId="2D75D9EB" w:rsidR="001F68C4" w:rsidRPr="00903885" w:rsidRDefault="001F68C4" w:rsidP="0081051A">
      <w:pPr>
        <w:spacing w:after="0"/>
        <w:rPr>
          <w:b/>
          <w:sz w:val="28"/>
          <w:szCs w:val="28"/>
          <w:u w:val="single"/>
        </w:rPr>
      </w:pPr>
    </w:p>
    <w:p w14:paraId="4E313B99" w14:textId="4C44E6BA" w:rsidR="00903885" w:rsidRDefault="00903885" w:rsidP="0081051A">
      <w:pPr>
        <w:spacing w:after="0"/>
        <w:rPr>
          <w:b/>
          <w:sz w:val="28"/>
          <w:szCs w:val="28"/>
          <w:u w:val="single"/>
        </w:rPr>
      </w:pPr>
      <w:r w:rsidRPr="00903885">
        <w:rPr>
          <w:b/>
          <w:sz w:val="28"/>
          <w:szCs w:val="28"/>
          <w:u w:val="single"/>
        </w:rPr>
        <w:t>Textbooks</w:t>
      </w:r>
    </w:p>
    <w:p w14:paraId="51C84A93" w14:textId="77777777" w:rsidR="00903885" w:rsidRPr="001F68C4" w:rsidRDefault="00903885" w:rsidP="0081051A">
      <w:pPr>
        <w:spacing w:after="0"/>
        <w:rPr>
          <w:b/>
          <w:sz w:val="24"/>
          <w:szCs w:val="24"/>
        </w:rPr>
      </w:pPr>
      <w:r w:rsidRPr="001F68C4">
        <w:rPr>
          <w:b/>
          <w:sz w:val="24"/>
          <w:szCs w:val="24"/>
        </w:rPr>
        <w:t>(Please do not buy any of these. Many pages of these can be read on Google Books for free or within your library).</w:t>
      </w:r>
    </w:p>
    <w:p w14:paraId="72C64842" w14:textId="630794EF" w:rsidR="00903885" w:rsidRPr="00D1315E" w:rsidRDefault="00D1315E" w:rsidP="0081051A">
      <w:pPr>
        <w:spacing w:after="0"/>
        <w:rPr>
          <w:sz w:val="24"/>
          <w:szCs w:val="24"/>
        </w:rPr>
      </w:pPr>
      <w:r w:rsidRPr="00D1315E">
        <w:rPr>
          <w:sz w:val="24"/>
          <w:szCs w:val="24"/>
        </w:rPr>
        <w:t>OCR AS and A Level Computer Science Textbook</w:t>
      </w:r>
    </w:p>
    <w:p w14:paraId="34E975EF" w14:textId="450E481B" w:rsidR="00D1315E" w:rsidRPr="00D1315E" w:rsidRDefault="00D1315E" w:rsidP="0081051A">
      <w:pPr>
        <w:spacing w:after="0"/>
        <w:rPr>
          <w:sz w:val="24"/>
          <w:szCs w:val="24"/>
        </w:rPr>
      </w:pPr>
      <w:r w:rsidRPr="00D1315E">
        <w:rPr>
          <w:sz w:val="24"/>
          <w:szCs w:val="24"/>
        </w:rPr>
        <w:t>M Heathcote and RSU Heathcote</w:t>
      </w:r>
    </w:p>
    <w:p w14:paraId="3E27D436" w14:textId="09AC05F7" w:rsidR="00D1315E" w:rsidRPr="00D1315E" w:rsidRDefault="00D1315E" w:rsidP="00D1315E">
      <w:pPr>
        <w:spacing w:after="0"/>
        <w:rPr>
          <w:sz w:val="24"/>
          <w:szCs w:val="24"/>
        </w:rPr>
      </w:pPr>
      <w:r w:rsidRPr="00D1315E">
        <w:rPr>
          <w:sz w:val="24"/>
          <w:szCs w:val="24"/>
        </w:rPr>
        <w:t>ISBN: 978-1-910523-05-6</w:t>
      </w:r>
      <w:r>
        <w:rPr>
          <w:rFonts w:ascii="Arial" w:hAnsi="Arial" w:cs="Arial"/>
          <w:b/>
          <w:bCs/>
          <w:color w:val="FFFFFF"/>
        </w:rPr>
        <w:t xml:space="preserve"> Heathcote and RSU Heathcote</w:t>
      </w:r>
    </w:p>
    <w:p w14:paraId="2D9107A3" w14:textId="77777777" w:rsidR="00D1315E" w:rsidRDefault="00D1315E" w:rsidP="0081051A">
      <w:pPr>
        <w:spacing w:after="0"/>
        <w:rPr>
          <w:b/>
          <w:sz w:val="28"/>
          <w:szCs w:val="28"/>
          <w:u w:val="single"/>
        </w:rPr>
      </w:pPr>
    </w:p>
    <w:p w14:paraId="3BCEF241" w14:textId="276D7793" w:rsidR="00903885" w:rsidRPr="00903885" w:rsidRDefault="00903885" w:rsidP="0081051A">
      <w:pPr>
        <w:spacing w:after="0"/>
        <w:rPr>
          <w:b/>
          <w:sz w:val="28"/>
          <w:szCs w:val="28"/>
          <w:u w:val="single"/>
        </w:rPr>
      </w:pPr>
      <w:r w:rsidRPr="00903885">
        <w:rPr>
          <w:b/>
          <w:sz w:val="28"/>
          <w:szCs w:val="28"/>
          <w:u w:val="single"/>
        </w:rPr>
        <w:t xml:space="preserve">Websites </w:t>
      </w:r>
    </w:p>
    <w:p w14:paraId="188CD4B2" w14:textId="12D83072" w:rsidR="00903885" w:rsidRPr="00B4173F" w:rsidRDefault="00533AF1" w:rsidP="0081051A">
      <w:pPr>
        <w:spacing w:after="0"/>
        <w:rPr>
          <w:sz w:val="24"/>
          <w:szCs w:val="24"/>
        </w:rPr>
      </w:pPr>
      <w:hyperlink r:id="rId17" w:history="1">
        <w:r w:rsidR="00DE113B" w:rsidRPr="00B4173F">
          <w:rPr>
            <w:rStyle w:val="Hyperlink"/>
            <w:sz w:val="24"/>
            <w:szCs w:val="24"/>
          </w:rPr>
          <w:t>www.codecademy.com/learn/learn-python</w:t>
        </w:r>
      </w:hyperlink>
      <w:r w:rsidR="00DE113B" w:rsidRPr="00B4173F">
        <w:rPr>
          <w:sz w:val="24"/>
          <w:szCs w:val="24"/>
        </w:rPr>
        <w:t xml:space="preserve"> - Learn to program</w:t>
      </w:r>
    </w:p>
    <w:p w14:paraId="6DC86C3B" w14:textId="4487FE68" w:rsidR="00903885" w:rsidRPr="00B4173F" w:rsidRDefault="00533AF1" w:rsidP="0081051A">
      <w:pPr>
        <w:spacing w:after="0"/>
        <w:rPr>
          <w:sz w:val="24"/>
          <w:szCs w:val="24"/>
        </w:rPr>
      </w:pPr>
      <w:hyperlink r:id="rId18" w:history="1">
        <w:r w:rsidR="00DE113B" w:rsidRPr="00B4173F">
          <w:rPr>
            <w:rStyle w:val="Hyperlink"/>
            <w:sz w:val="24"/>
            <w:szCs w:val="24"/>
          </w:rPr>
          <w:t>www.w3schools.com/python</w:t>
        </w:r>
      </w:hyperlink>
      <w:r w:rsidR="00DE113B">
        <w:rPr>
          <w:b/>
          <w:sz w:val="24"/>
          <w:szCs w:val="24"/>
        </w:rPr>
        <w:t xml:space="preserve"> </w:t>
      </w:r>
      <w:r w:rsidR="00DE113B" w:rsidRPr="00B4173F">
        <w:rPr>
          <w:sz w:val="24"/>
          <w:szCs w:val="24"/>
        </w:rPr>
        <w:t>- Learn to program</w:t>
      </w:r>
    </w:p>
    <w:sectPr w:rsidR="00903885" w:rsidRPr="00B4173F" w:rsidSect="00DA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942"/>
    <w:multiLevelType w:val="hybridMultilevel"/>
    <w:tmpl w:val="BDA27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2A6"/>
    <w:multiLevelType w:val="hybridMultilevel"/>
    <w:tmpl w:val="8D72D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626"/>
    <w:multiLevelType w:val="hybridMultilevel"/>
    <w:tmpl w:val="B242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13F4"/>
    <w:multiLevelType w:val="hybridMultilevel"/>
    <w:tmpl w:val="4820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25AD"/>
    <w:multiLevelType w:val="hybridMultilevel"/>
    <w:tmpl w:val="6B9A8118"/>
    <w:lvl w:ilvl="0" w:tplc="2660AC6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33A0"/>
    <w:multiLevelType w:val="hybridMultilevel"/>
    <w:tmpl w:val="ED76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2039"/>
    <w:multiLevelType w:val="hybridMultilevel"/>
    <w:tmpl w:val="7AD4772E"/>
    <w:lvl w:ilvl="0" w:tplc="30E2C96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907C7"/>
    <w:multiLevelType w:val="hybridMultilevel"/>
    <w:tmpl w:val="1D7A3D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4C1D"/>
    <w:multiLevelType w:val="hybridMultilevel"/>
    <w:tmpl w:val="3CF4DDBE"/>
    <w:lvl w:ilvl="0" w:tplc="94A0301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4519"/>
    <w:multiLevelType w:val="hybridMultilevel"/>
    <w:tmpl w:val="A22296CC"/>
    <w:lvl w:ilvl="0" w:tplc="5A0AA5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5B54"/>
    <w:multiLevelType w:val="hybridMultilevel"/>
    <w:tmpl w:val="D9C03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3444B"/>
    <w:multiLevelType w:val="hybridMultilevel"/>
    <w:tmpl w:val="C0DA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1"/>
    <w:rsid w:val="00003589"/>
    <w:rsid w:val="00020F37"/>
    <w:rsid w:val="00026171"/>
    <w:rsid w:val="00032C65"/>
    <w:rsid w:val="00042DB4"/>
    <w:rsid w:val="00044575"/>
    <w:rsid w:val="000604D8"/>
    <w:rsid w:val="000A6D96"/>
    <w:rsid w:val="000E7142"/>
    <w:rsid w:val="000E7A2C"/>
    <w:rsid w:val="001A40FB"/>
    <w:rsid w:val="001B7DF8"/>
    <w:rsid w:val="001F245B"/>
    <w:rsid w:val="001F68C4"/>
    <w:rsid w:val="001F7732"/>
    <w:rsid w:val="00206E25"/>
    <w:rsid w:val="002223FB"/>
    <w:rsid w:val="00255201"/>
    <w:rsid w:val="002659C6"/>
    <w:rsid w:val="002B1F1E"/>
    <w:rsid w:val="002F349B"/>
    <w:rsid w:val="00354211"/>
    <w:rsid w:val="00362A30"/>
    <w:rsid w:val="00385C99"/>
    <w:rsid w:val="00397CCF"/>
    <w:rsid w:val="003C34AE"/>
    <w:rsid w:val="00417815"/>
    <w:rsid w:val="00420CE2"/>
    <w:rsid w:val="0043698E"/>
    <w:rsid w:val="0049166D"/>
    <w:rsid w:val="004B6895"/>
    <w:rsid w:val="004C09E8"/>
    <w:rsid w:val="004C74B2"/>
    <w:rsid w:val="004E1841"/>
    <w:rsid w:val="004E501F"/>
    <w:rsid w:val="004F184D"/>
    <w:rsid w:val="004F4C38"/>
    <w:rsid w:val="00502D48"/>
    <w:rsid w:val="005036FD"/>
    <w:rsid w:val="00506043"/>
    <w:rsid w:val="00533AF1"/>
    <w:rsid w:val="0054303D"/>
    <w:rsid w:val="0055707E"/>
    <w:rsid w:val="00594CD7"/>
    <w:rsid w:val="005B09D4"/>
    <w:rsid w:val="005C7D13"/>
    <w:rsid w:val="005C7F46"/>
    <w:rsid w:val="005D08ED"/>
    <w:rsid w:val="006141F1"/>
    <w:rsid w:val="006223DA"/>
    <w:rsid w:val="006303B9"/>
    <w:rsid w:val="00632B44"/>
    <w:rsid w:val="00650688"/>
    <w:rsid w:val="00660938"/>
    <w:rsid w:val="00664B47"/>
    <w:rsid w:val="00683C13"/>
    <w:rsid w:val="00686A21"/>
    <w:rsid w:val="006973B0"/>
    <w:rsid w:val="00730342"/>
    <w:rsid w:val="0076230E"/>
    <w:rsid w:val="007B4449"/>
    <w:rsid w:val="007E09B9"/>
    <w:rsid w:val="007E0BDB"/>
    <w:rsid w:val="007E4ABA"/>
    <w:rsid w:val="007E70EF"/>
    <w:rsid w:val="007F7AD5"/>
    <w:rsid w:val="0081051A"/>
    <w:rsid w:val="00815018"/>
    <w:rsid w:val="008167C4"/>
    <w:rsid w:val="00852074"/>
    <w:rsid w:val="008A2F59"/>
    <w:rsid w:val="008D722C"/>
    <w:rsid w:val="008F2D14"/>
    <w:rsid w:val="00903885"/>
    <w:rsid w:val="00936F8C"/>
    <w:rsid w:val="00957BC4"/>
    <w:rsid w:val="009B37AF"/>
    <w:rsid w:val="009C1691"/>
    <w:rsid w:val="00A04056"/>
    <w:rsid w:val="00A058BE"/>
    <w:rsid w:val="00A8137E"/>
    <w:rsid w:val="00A95C65"/>
    <w:rsid w:val="00AD0F91"/>
    <w:rsid w:val="00B038B6"/>
    <w:rsid w:val="00B4173F"/>
    <w:rsid w:val="00B507D9"/>
    <w:rsid w:val="00B51AB5"/>
    <w:rsid w:val="00B926FF"/>
    <w:rsid w:val="00BC7237"/>
    <w:rsid w:val="00BF24D0"/>
    <w:rsid w:val="00C54206"/>
    <w:rsid w:val="00C54655"/>
    <w:rsid w:val="00C60654"/>
    <w:rsid w:val="00CB1B91"/>
    <w:rsid w:val="00CF0BEF"/>
    <w:rsid w:val="00D047F9"/>
    <w:rsid w:val="00D1315E"/>
    <w:rsid w:val="00D15E5A"/>
    <w:rsid w:val="00D60DCF"/>
    <w:rsid w:val="00DA79B6"/>
    <w:rsid w:val="00DB5E59"/>
    <w:rsid w:val="00DE113B"/>
    <w:rsid w:val="00DF526F"/>
    <w:rsid w:val="00DF5728"/>
    <w:rsid w:val="00E004DA"/>
    <w:rsid w:val="00E266A2"/>
    <w:rsid w:val="00E27C27"/>
    <w:rsid w:val="00E46AF8"/>
    <w:rsid w:val="00E54A4F"/>
    <w:rsid w:val="00E55746"/>
    <w:rsid w:val="00E66A92"/>
    <w:rsid w:val="00E777C8"/>
    <w:rsid w:val="00E95093"/>
    <w:rsid w:val="00E9751C"/>
    <w:rsid w:val="00EE1F9F"/>
    <w:rsid w:val="00EE5B01"/>
    <w:rsid w:val="00EE5CD8"/>
    <w:rsid w:val="00F22457"/>
    <w:rsid w:val="00F23C46"/>
    <w:rsid w:val="00F52978"/>
    <w:rsid w:val="00F83200"/>
    <w:rsid w:val="00F848A6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82BD"/>
  <w15:docId w15:val="{E3B51220-BBF4-4254-AB8E-453CDE5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BC4"/>
    <w:pPr>
      <w:ind w:left="720"/>
      <w:contextualSpacing/>
    </w:pPr>
  </w:style>
  <w:style w:type="table" w:styleId="TableGrid">
    <w:name w:val="Table Grid"/>
    <w:basedOn w:val="TableNormal"/>
    <w:uiPriority w:val="59"/>
    <w:rsid w:val="0059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A2C"/>
    <w:rPr>
      <w:color w:val="800080" w:themeColor="followedHyperlink"/>
      <w:u w:val="single"/>
    </w:rPr>
  </w:style>
  <w:style w:type="paragraph" w:customStyle="1" w:styleId="Default">
    <w:name w:val="Default"/>
    <w:rsid w:val="00DA79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38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1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1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6305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7970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.bissell@georgesalter.com" TargetMode="External"/><Relationship Id="rId18" Type="http://schemas.openxmlformats.org/officeDocument/2006/relationships/hyperlink" Target="http://www.w3schools.com/pyth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millington@georgesalter.com" TargetMode="External"/><Relationship Id="rId17" Type="http://schemas.openxmlformats.org/officeDocument/2006/relationships/hyperlink" Target="http://www.codecademy.com/learn/learn-pyth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tal.com/python/top-10-mistakes-that-python-programmers-mak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amin@georgesal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.mcinerney@georgesalter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m.manir@georgesal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C6FF-BDBD-416D-9782-39E2650F47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5355a5-eb99-4f19-aa13-6a90604b8ec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1CA9DD-E106-43C3-80B5-DEAD83D6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4B95C-F98D-48CC-AAE8-DFE478EF0262}"/>
</file>

<file path=customXml/itemProps4.xml><?xml version="1.0" encoding="utf-8"?>
<ds:datastoreItem xmlns:ds="http://schemas.openxmlformats.org/officeDocument/2006/customXml" ds:itemID="{7922608F-E8D2-410D-8394-D5373EB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A0B8B4AB</Template>
  <TotalTime>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Pierce</dc:creator>
  <cp:lastModifiedBy>M Amin</cp:lastModifiedBy>
  <cp:revision>3</cp:revision>
  <cp:lastPrinted>2016-06-24T08:50:00Z</cp:lastPrinted>
  <dcterms:created xsi:type="dcterms:W3CDTF">2020-04-23T14:43:00Z</dcterms:created>
  <dcterms:modified xsi:type="dcterms:W3CDTF">2020-04-23T14:50:00Z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